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053" w:rsidRDefault="003533FE" w:rsidP="00027053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5880979</wp:posOffset>
            </wp:positionH>
            <wp:positionV relativeFrom="paragraph">
              <wp:posOffset>3837</wp:posOffset>
            </wp:positionV>
            <wp:extent cx="1109784" cy="52786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784" cy="52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3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STRAIGHTFORWARD CREATIVE BRIEF TEMPLATE</w:t>
      </w:r>
      <w:r w:rsidR="00027053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          </w:t>
      </w:r>
      <w:r w:rsidR="00CD0591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</w:t>
      </w:r>
      <w:r w:rsidR="00027053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</w:t>
      </w:r>
    </w:p>
    <w:p w:rsidR="00B23D7C" w:rsidRDefault="00B23D7C"/>
    <w:tbl>
      <w:tblPr>
        <w:tblW w:w="10992" w:type="dxa"/>
        <w:tblLook w:val="04A0" w:firstRow="1" w:lastRow="0" w:firstColumn="1" w:lastColumn="0" w:noHBand="0" w:noVBand="1"/>
      </w:tblPr>
      <w:tblGrid>
        <w:gridCol w:w="3240"/>
        <w:gridCol w:w="890"/>
        <w:gridCol w:w="90"/>
        <w:gridCol w:w="1180"/>
        <w:gridCol w:w="96"/>
        <w:gridCol w:w="5304"/>
        <w:gridCol w:w="192"/>
      </w:tblGrid>
      <w:tr w:rsidR="00E859F2" w:rsidRPr="00E859F2" w:rsidTr="00E859F2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  <w:t>CLIENT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FB5495" w:rsidRPr="00E859F2" w:rsidTr="00FB5495">
        <w:trPr>
          <w:trHeight w:val="500"/>
        </w:trPr>
        <w:tc>
          <w:tcPr>
            <w:tcW w:w="10992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5495" w:rsidRPr="00E859F2" w:rsidRDefault="00FB5495" w:rsidP="00FB549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B5495" w:rsidRPr="00E859F2" w:rsidRDefault="00FB5495" w:rsidP="00FB5495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859F2" w:rsidRPr="00E859F2" w:rsidTr="00E859F2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  <w:t>PROJECT NAME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16"/>
            <w:bookmarkEnd w:id="0"/>
          </w:p>
        </w:tc>
      </w:tr>
      <w:tr w:rsidR="00FB5495" w:rsidRPr="00E859F2" w:rsidTr="00FB5495">
        <w:trPr>
          <w:trHeight w:val="500"/>
        </w:trPr>
        <w:tc>
          <w:tcPr>
            <w:tcW w:w="10992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5495" w:rsidRPr="00E859F2" w:rsidRDefault="00FB5495" w:rsidP="00FB549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B5495" w:rsidRPr="00E859F2" w:rsidRDefault="00FB5495" w:rsidP="00FB5495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E859F2" w:rsidRPr="00E859F2" w:rsidTr="00E859F2">
        <w:trPr>
          <w:trHeight w:val="24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9F2" w:rsidRPr="00E859F2" w:rsidRDefault="00E859F2" w:rsidP="00E859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FD" w:rsidRPr="00B23D7C" w:rsidTr="00277EFD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7EFD" w:rsidRDefault="00277EFD" w:rsidP="00B23D7C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277EFD" w:rsidRPr="00277EFD" w:rsidRDefault="003533FE" w:rsidP="00277EFD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4D671B"/>
              </w:rPr>
            </w:pPr>
            <w:r w:rsidRPr="003533FE"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PLAN AND CATEGORIES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7EFD" w:rsidRPr="00B23D7C" w:rsidRDefault="00277EFD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7EFD" w:rsidRPr="00B23D7C" w:rsidRDefault="00277EFD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277EFD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B23D7C" w:rsidRPr="003B160F" w:rsidRDefault="00277EFD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Purpose and opportunity</w:t>
            </w:r>
            <w:r w:rsidR="003B160F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.</w:t>
            </w:r>
          </w:p>
        </w:tc>
      </w:tr>
      <w:tr w:rsidR="00B23D7C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4732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C04BFE" w:rsidRPr="00B23D7C" w:rsidTr="00550C82">
        <w:trPr>
          <w:gridAfter w:val="4"/>
          <w:wAfter w:w="6772" w:type="dxa"/>
          <w:trHeight w:val="160"/>
        </w:trPr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533FE" w:rsidRDefault="003533FE" w:rsidP="00C04BFE">
            <w:pPr>
              <w:spacing w:line="276" w:lineRule="auto"/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C04BFE" w:rsidRPr="00B23D7C" w:rsidRDefault="003533FE" w:rsidP="00C04BFE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OBJECTIVE AND DIFFICULTIES</w:t>
            </w:r>
          </w:p>
        </w:tc>
      </w:tr>
      <w:tr w:rsidR="00B23D7C" w:rsidRPr="00B23D7C" w:rsidTr="00C04BFE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B23D7C" w:rsidRPr="003B160F" w:rsidRDefault="003533FE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What is the project trying to accomplish?</w:t>
            </w:r>
          </w:p>
        </w:tc>
      </w:tr>
      <w:tr w:rsidR="00B23D7C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FB549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50C82" w:rsidRPr="00B23D7C" w:rsidTr="00C04BFE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Default="00550C82" w:rsidP="00550C82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550C82" w:rsidRPr="00B23D7C" w:rsidRDefault="003533FE" w:rsidP="00550C82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POSSIBLE AUDIENCE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C04BFE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B23D7C" w:rsidRPr="00B23D7C" w:rsidRDefault="003533FE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Who are we attempting to contact?</w:t>
            </w:r>
          </w:p>
        </w:tc>
      </w:tr>
      <w:tr w:rsidR="00B23D7C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FB549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50C82" w:rsidRPr="00B23D7C" w:rsidTr="00C04BFE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Default="00550C82" w:rsidP="00550C82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550C82" w:rsidRPr="00B23D7C" w:rsidRDefault="00550C82" w:rsidP="00550C82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MESSAGE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ED7" w:rsidRPr="00B23D7C" w:rsidTr="00C04BFE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3F4ED7" w:rsidRPr="00B23D7C" w:rsidRDefault="003533FE" w:rsidP="005F504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What is the most important concept to remember?</w:t>
            </w:r>
          </w:p>
        </w:tc>
      </w:tr>
      <w:tr w:rsidR="003F4ED7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4ED7" w:rsidRPr="00B23D7C" w:rsidRDefault="003F4ED7" w:rsidP="00FB549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550C82" w:rsidRPr="00B23D7C" w:rsidTr="00C04BFE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FB5495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ATTITUDE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C04BFE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B23D7C" w:rsidRPr="00550C82" w:rsidRDefault="003533FE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 xml:space="preserve">Tone and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mode</w:t>
            </w:r>
            <w:r w:rsidRPr="003533FE">
              <w:rPr>
                <w:rFonts w:ascii="Century Gothic" w:eastAsia="Times New Roman" w:hAnsi="Century Gothic" w:cs="Times New Roman"/>
                <w:b/>
                <w:bCs/>
                <w:i/>
                <w:color w:val="323E4F" w:themeColor="text2" w:themeShade="BF"/>
                <w:sz w:val="20"/>
                <w:szCs w:val="20"/>
              </w:rPr>
              <w:t>.</w:t>
            </w:r>
          </w:p>
        </w:tc>
      </w:tr>
      <w:tr w:rsidR="00B23D7C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50C82" w:rsidRPr="00B23D7C" w:rsidTr="00C04BFE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Default="00550C82" w:rsidP="00550C82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550C82" w:rsidRPr="00550C82" w:rsidRDefault="00550C82" w:rsidP="00FB5495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550C82">
              <w:rPr>
                <w:rFonts w:ascii="Century Gothic" w:eastAsia="Times New Roman" w:hAnsi="Century Gothic" w:cs="Times New Roman"/>
                <w:color w:val="000000"/>
              </w:rPr>
              <w:t>SCHEDULE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ED7" w:rsidRPr="00B23D7C" w:rsidTr="00C04BFE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3F4ED7" w:rsidRPr="00B23D7C" w:rsidRDefault="00550C82" w:rsidP="009F37E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P</w:t>
            </w:r>
            <w:r w:rsidR="003F4ED7" w:rsidRPr="00550C8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rojected timeline, important dates, deadlines, etc.</w:t>
            </w:r>
          </w:p>
        </w:tc>
      </w:tr>
      <w:tr w:rsidR="003F4ED7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4ED7" w:rsidRPr="00B23D7C" w:rsidRDefault="003F4ED7" w:rsidP="009F37E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C82" w:rsidRPr="00B23D7C" w:rsidTr="00C04BFE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Default="00550C82" w:rsidP="009F37E1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550C82" w:rsidRPr="00B23D7C" w:rsidRDefault="00550C82" w:rsidP="00FB5495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BUDGET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ED7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4ED7" w:rsidRPr="00B23D7C" w:rsidRDefault="003F4ED7" w:rsidP="009F37E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C82" w:rsidRPr="00B23D7C" w:rsidTr="00C04BFE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Default="00550C82" w:rsidP="00550C82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550C82" w:rsidRDefault="00550C82" w:rsidP="00FB5495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COMPET</w:t>
            </w:r>
            <w:r w:rsidR="00B47323"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ITION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Pr="00B23D7C" w:rsidRDefault="00550C82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ED7" w:rsidRPr="00B23D7C" w:rsidTr="00C04BFE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3F4ED7" w:rsidRPr="003F4ED7" w:rsidRDefault="003533FE" w:rsidP="009F37E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Who are we competing with?</w:t>
            </w:r>
          </w:p>
        </w:tc>
      </w:tr>
      <w:tr w:rsidR="003F4ED7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F4ED7" w:rsidRPr="00B23D7C" w:rsidRDefault="003F4ED7" w:rsidP="009F37E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4ED7" w:rsidRPr="00B23D7C" w:rsidTr="00277EFD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D7" w:rsidRDefault="003F4ED7" w:rsidP="009F37E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3F4ED7" w:rsidRPr="00B23D7C" w:rsidRDefault="003F4ED7" w:rsidP="009F37E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D7" w:rsidRPr="00B23D7C" w:rsidRDefault="003F4ED7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D7" w:rsidRPr="00B23D7C" w:rsidRDefault="003F4ED7" w:rsidP="009F37E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B47323">
        <w:trPr>
          <w:gridAfter w:val="1"/>
          <w:wAfter w:w="192" w:type="dxa"/>
          <w:trHeight w:val="160"/>
        </w:trPr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3533FE" w:rsidP="00FB5495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PRODUCTS</w:t>
            </w:r>
            <w:r w:rsidR="00B47323"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 xml:space="preserve"> AND FORMAT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C04BFE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noWrap/>
            <w:vAlign w:val="center"/>
            <w:hideMark/>
          </w:tcPr>
          <w:p w:rsidR="00B23D7C" w:rsidRPr="00B23D7C" w:rsidRDefault="003533FE" w:rsidP="00B23D7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3533F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3E4F" w:themeColor="text2" w:themeShade="BF"/>
                <w:sz w:val="20"/>
                <w:szCs w:val="20"/>
              </w:rPr>
              <w:t>Specify the primary products that will be made.</w:t>
            </w:r>
          </w:p>
        </w:tc>
      </w:tr>
      <w:tr w:rsidR="00B23D7C" w:rsidRPr="00B23D7C" w:rsidTr="00FB5495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1C38" w:rsidRPr="00B23D7C" w:rsidTr="00C04BFE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0C82" w:rsidRDefault="00550C82" w:rsidP="00550C82">
            <w:pPr>
              <w:rPr>
                <w:rFonts w:ascii="Century Gothic" w:eastAsia="Times New Roman" w:hAnsi="Century Gothic" w:cs="Times New Roman"/>
                <w:bCs/>
                <w:color w:val="000000" w:themeColor="text1"/>
              </w:rPr>
            </w:pPr>
          </w:p>
          <w:p w:rsidR="005F1C38" w:rsidRPr="00B23D7C" w:rsidRDefault="00B47323" w:rsidP="00FB5495">
            <w:pPr>
              <w:spacing w:line="276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</w:rPr>
              <w:t>COMMENTS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F1C38" w:rsidRPr="00B23D7C" w:rsidRDefault="005F1C38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F1C38" w:rsidRPr="00B23D7C" w:rsidRDefault="005F1C38" w:rsidP="00B23D7C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D7C" w:rsidRPr="00B23D7C" w:rsidTr="003B160F">
        <w:trPr>
          <w:gridAfter w:val="1"/>
          <w:wAfter w:w="192" w:type="dxa"/>
          <w:trHeight w:val="2429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3D7C" w:rsidRPr="00B23D7C" w:rsidRDefault="00B23D7C" w:rsidP="00B23D7C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B5495" w:rsidRDefault="00FB5495" w:rsidP="00B23D7C"/>
    <w:p w:rsidR="00FB5495" w:rsidRPr="00B23D7C" w:rsidRDefault="00AB2210" w:rsidP="00B23D7C">
      <w:hyperlink r:id="rId5" w:history="1">
        <w:r w:rsidRPr="00F8477F">
          <w:rPr>
            <w:rStyle w:val="Hyperlink"/>
          </w:rPr>
          <w:t>www.teodesign.cloud</w:t>
        </w:r>
      </w:hyperlink>
      <w:r>
        <w:t xml:space="preserve"> </w:t>
      </w:r>
      <w:hyperlink r:id="rId6" w:history="1">
        <w:r w:rsidRPr="00F8477F">
          <w:rPr>
            <w:rStyle w:val="Hyperlink"/>
          </w:rPr>
          <w:t>teodorafrenyo@gmail.com</w:t>
        </w:r>
      </w:hyperlink>
      <w:r>
        <w:t xml:space="preserve"> </w:t>
      </w:r>
    </w:p>
    <w:sectPr w:rsidR="00FB5495" w:rsidRPr="00B23D7C" w:rsidSect="00B2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FE"/>
    <w:rsid w:val="00027053"/>
    <w:rsid w:val="000C34CF"/>
    <w:rsid w:val="001A5EEE"/>
    <w:rsid w:val="00276A62"/>
    <w:rsid w:val="00277EFD"/>
    <w:rsid w:val="003533FE"/>
    <w:rsid w:val="003B160F"/>
    <w:rsid w:val="003F4ED7"/>
    <w:rsid w:val="00471C74"/>
    <w:rsid w:val="004937B7"/>
    <w:rsid w:val="005359F9"/>
    <w:rsid w:val="00537B08"/>
    <w:rsid w:val="005454BA"/>
    <w:rsid w:val="00550C82"/>
    <w:rsid w:val="00567924"/>
    <w:rsid w:val="005B7905"/>
    <w:rsid w:val="005F1C38"/>
    <w:rsid w:val="008B5B61"/>
    <w:rsid w:val="009F403C"/>
    <w:rsid w:val="00AB2210"/>
    <w:rsid w:val="00B23D7C"/>
    <w:rsid w:val="00B47323"/>
    <w:rsid w:val="00C04BFE"/>
    <w:rsid w:val="00C9772B"/>
    <w:rsid w:val="00CD0591"/>
    <w:rsid w:val="00D163AF"/>
    <w:rsid w:val="00E859F2"/>
    <w:rsid w:val="00EA3E75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366D4"/>
  <w15:chartTrackingRefBased/>
  <w15:docId w15:val="{CD8BC1EB-55BB-744B-8ECD-5AFAE6A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0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FB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2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odorafrenyo@gmail.com" TargetMode="External"/><Relationship Id="rId5" Type="http://schemas.openxmlformats.org/officeDocument/2006/relationships/hyperlink" Target="http://www.teodesign.cloud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o/Downloads/IC-Simple-Creative-Brief-Template-861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IC-Simple-Creative-Brief-Template-8618_WORD.dotx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2023-05-09T13:57:00Z</dcterms:created>
  <dcterms:modified xsi:type="dcterms:W3CDTF">2023-05-09T13:57:00Z</dcterms:modified>
</cp:coreProperties>
</file>